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"/>
        <w:gridCol w:w="1256"/>
        <w:gridCol w:w="1099"/>
        <w:gridCol w:w="570"/>
        <w:gridCol w:w="850"/>
        <w:gridCol w:w="323"/>
        <w:gridCol w:w="219"/>
        <w:gridCol w:w="299"/>
        <w:gridCol w:w="1395"/>
        <w:gridCol w:w="280"/>
        <w:gridCol w:w="1404"/>
        <w:gridCol w:w="471"/>
        <w:gridCol w:w="80"/>
        <w:gridCol w:w="157"/>
        <w:gridCol w:w="970"/>
        <w:gridCol w:w="271"/>
        <w:gridCol w:w="979"/>
        <w:gridCol w:w="428"/>
        <w:gridCol w:w="693"/>
        <w:gridCol w:w="434"/>
        <w:gridCol w:w="179"/>
        <w:gridCol w:w="622"/>
        <w:gridCol w:w="601"/>
        <w:gridCol w:w="1709"/>
      </w:tblGrid>
      <w:tr w:rsidR="00322002" w14:paraId="57FCC558" w14:textId="77777777" w:rsidTr="000433EA">
        <w:trPr>
          <w:jc w:val="center"/>
        </w:trPr>
        <w:tc>
          <w:tcPr>
            <w:tcW w:w="153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BAD53" w14:textId="77777777" w:rsidR="00322002" w:rsidRDefault="00322002" w:rsidP="002C775F">
            <w:pPr>
              <w:jc w:val="both"/>
            </w:pPr>
          </w:p>
        </w:tc>
        <w:tc>
          <w:tcPr>
            <w:tcW w:w="195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151B6D" w14:textId="77777777" w:rsidR="00322002" w:rsidRPr="000433EA" w:rsidRDefault="000433EA" w:rsidP="000433EA">
            <w:pPr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MACROBUTTON  AcceptAllChangesShown [Наименование организации]</w:instrText>
            </w:r>
            <w:r>
              <w:fldChar w:fldCharType="end"/>
            </w:r>
          </w:p>
        </w:tc>
        <w:tc>
          <w:tcPr>
            <w:tcW w:w="15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9E902" w14:textId="77777777" w:rsidR="00322002" w:rsidRDefault="00322002" w:rsidP="002C775F">
            <w:pPr>
              <w:jc w:val="both"/>
            </w:pPr>
          </w:p>
        </w:tc>
      </w:tr>
      <w:tr w:rsidR="008874EE" w14:paraId="58180374" w14:textId="77777777" w:rsidTr="00A75D3E">
        <w:trPr>
          <w:jc w:val="center"/>
        </w:trPr>
        <w:tc>
          <w:tcPr>
            <w:tcW w:w="253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BB616" w14:textId="77777777" w:rsidR="009A78A5" w:rsidRPr="00AE3756" w:rsidRDefault="009A78A5" w:rsidP="002C775F">
            <w:pPr>
              <w:spacing w:before="60"/>
              <w:jc w:val="right"/>
            </w:pPr>
            <w:r w:rsidRPr="002C775F">
              <w:rPr>
                <w:b/>
              </w:rPr>
              <w:t>Личная карточка №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F519CD" w14:textId="77777777" w:rsidR="009A78A5" w:rsidRDefault="009A78A5" w:rsidP="009A78A5"/>
        </w:tc>
        <w:tc>
          <w:tcPr>
            <w:tcW w:w="19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B7C9B" w14:textId="77777777" w:rsidR="009A78A5" w:rsidRDefault="009A78A5" w:rsidP="009A78A5"/>
        </w:tc>
      </w:tr>
      <w:tr w:rsidR="00C272B3" w14:paraId="12F5E4E3" w14:textId="77777777" w:rsidTr="00412A23">
        <w:trPr>
          <w:jc w:val="center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94C03" w14:textId="77777777" w:rsidR="00C272B3" w:rsidRDefault="00412A23" w:rsidP="00412A23">
            <w:pPr>
              <w:tabs>
                <w:tab w:val="left" w:pos="5387"/>
              </w:tabs>
            </w:pPr>
            <w:r>
              <w:rPr>
                <w:b/>
              </w:rPr>
              <w:tab/>
            </w:r>
            <w:r w:rsidR="00C272B3" w:rsidRPr="002C775F">
              <w:rPr>
                <w:b/>
              </w:rPr>
              <w:t>учета средств индивидуальной защиты</w:t>
            </w:r>
          </w:p>
        </w:tc>
      </w:tr>
      <w:tr w:rsidR="00E46DA5" w14:paraId="7297CFA4" w14:textId="77777777" w:rsidTr="00A75D3E">
        <w:trPr>
          <w:jc w:val="center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A8B1D" w14:textId="77777777" w:rsidR="00E46DA5" w:rsidRPr="002C775F" w:rsidRDefault="00E46DA5" w:rsidP="002C775F">
            <w:pPr>
              <w:spacing w:before="60"/>
              <w:jc w:val="center"/>
              <w:rPr>
                <w:b/>
              </w:rPr>
            </w:pPr>
            <w:r w:rsidRPr="00AE3756">
              <w:t>Сведения о работнике</w:t>
            </w:r>
          </w:p>
        </w:tc>
      </w:tr>
      <w:tr w:rsidR="00FD0799" w:rsidRPr="00AE3756" w14:paraId="00396534" w14:textId="77777777" w:rsidTr="009F7A5D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443" w:type="pct"/>
          <w:wAfter w:w="555" w:type="pct"/>
          <w:jc w:val="center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5CD60" w14:textId="77777777" w:rsidR="00581EAF" w:rsidRPr="002C775F" w:rsidRDefault="00581EAF">
            <w:pPr>
              <w:rPr>
                <w:b/>
                <w:i/>
              </w:rPr>
            </w:pPr>
            <w:r w:rsidRPr="00AE3756">
              <w:t>Фамилия</w:t>
            </w:r>
          </w:p>
        </w:tc>
        <w:tc>
          <w:tcPr>
            <w:tcW w:w="188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4AD07" w14:textId="77777777" w:rsidR="00581EAF" w:rsidRPr="00C31601" w:rsidRDefault="00581EAF" w:rsidP="007C5845">
            <w:pPr>
              <w:rPr>
                <w:b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E8E27" w14:textId="77777777" w:rsidR="00581EAF" w:rsidRPr="00AE3756" w:rsidRDefault="00581EAF"/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0593D" w14:textId="77777777" w:rsidR="00581EAF" w:rsidRPr="002C775F" w:rsidRDefault="00581EAF" w:rsidP="00B16F72">
            <w:pPr>
              <w:rPr>
                <w:b/>
              </w:rPr>
            </w:pPr>
            <w:r w:rsidRPr="00AE3756">
              <w:t>Пол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C68A8" w14:textId="77777777" w:rsidR="00581EAF" w:rsidRPr="002C775F" w:rsidRDefault="00581EAF" w:rsidP="009F5EA3">
            <w:pPr>
              <w:jc w:val="center"/>
              <w:rPr>
                <w:b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7B34C" w14:textId="77777777" w:rsidR="00581EAF" w:rsidRPr="002C775F" w:rsidRDefault="0071064A" w:rsidP="00CF0D02">
            <w:pPr>
              <w:rPr>
                <w:b/>
              </w:rPr>
            </w:pPr>
            <w:r w:rsidRPr="00AE3756">
              <w:t>Рост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564246" w14:textId="77777777" w:rsidR="00581EAF" w:rsidRPr="002C775F" w:rsidRDefault="00581EAF" w:rsidP="00220ED2">
            <w:pPr>
              <w:jc w:val="center"/>
              <w:rPr>
                <w:b/>
              </w:rPr>
            </w:pPr>
          </w:p>
        </w:tc>
      </w:tr>
      <w:tr w:rsidR="00FD0799" w:rsidRPr="00AE3756" w14:paraId="27DF0D14" w14:textId="77777777" w:rsidTr="009F7A5D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443" w:type="pct"/>
          <w:wAfter w:w="555" w:type="pct"/>
          <w:jc w:val="center"/>
        </w:trPr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3357" w14:textId="77777777" w:rsidR="0071064A" w:rsidRPr="002C775F" w:rsidRDefault="0071064A">
            <w:pPr>
              <w:rPr>
                <w:b/>
                <w:i/>
              </w:rPr>
            </w:pPr>
            <w:r>
              <w:t>С</w:t>
            </w:r>
            <w:r w:rsidRPr="00D12B3D">
              <w:t>обственное имя</w:t>
            </w:r>
          </w:p>
        </w:tc>
        <w:tc>
          <w:tcPr>
            <w:tcW w:w="170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A53F7" w14:textId="77777777" w:rsidR="0071064A" w:rsidRPr="00C31601" w:rsidRDefault="0071064A" w:rsidP="00DB6C40">
            <w:pPr>
              <w:rPr>
                <w:b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41E45" w14:textId="77777777" w:rsidR="0071064A" w:rsidRPr="00AE3756" w:rsidRDefault="0071064A"/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A1A5B" w14:textId="77777777" w:rsidR="0071064A" w:rsidRPr="002C775F" w:rsidRDefault="0071064A" w:rsidP="00BC0A44">
            <w:pPr>
              <w:rPr>
                <w:b/>
              </w:rPr>
            </w:pPr>
            <w:r w:rsidRPr="00AE3756">
              <w:t>Размер: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1CE01" w14:textId="77777777" w:rsidR="0071064A" w:rsidRPr="002C775F" w:rsidRDefault="0071064A" w:rsidP="009F5EA3">
            <w:pPr>
              <w:jc w:val="center"/>
              <w:rPr>
                <w:b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8D800" w14:textId="77777777" w:rsidR="0071064A" w:rsidRPr="002C775F" w:rsidRDefault="0071064A" w:rsidP="00CF0D02">
            <w:pPr>
              <w:rPr>
                <w:b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35776" w14:textId="77777777" w:rsidR="0071064A" w:rsidRPr="002C775F" w:rsidRDefault="0071064A" w:rsidP="00CF0D02">
            <w:pPr>
              <w:rPr>
                <w:b/>
              </w:rPr>
            </w:pPr>
          </w:p>
        </w:tc>
      </w:tr>
      <w:tr w:rsidR="000143A4" w:rsidRPr="00AE3756" w14:paraId="5DAE2303" w14:textId="77777777" w:rsidTr="009F7A5D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443" w:type="pct"/>
          <w:wAfter w:w="555" w:type="pct"/>
          <w:trHeight w:val="227"/>
          <w:jc w:val="center"/>
        </w:trPr>
        <w:tc>
          <w:tcPr>
            <w:tcW w:w="9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58F7C" w14:textId="77777777" w:rsidR="0071064A" w:rsidRPr="00AE3756" w:rsidRDefault="0071064A" w:rsidP="00AC71C9">
            <w:r w:rsidRPr="00217CD4">
              <w:t>Отчество (если таковое</w:t>
            </w:r>
            <w:r w:rsidRPr="00B65885">
              <w:t xml:space="preserve"> имеется</w:t>
            </w:r>
            <w:r>
              <w:t>)</w:t>
            </w:r>
          </w:p>
        </w:tc>
        <w:tc>
          <w:tcPr>
            <w:tcW w:w="125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E4C01" w14:textId="77777777" w:rsidR="0071064A" w:rsidRPr="002C775F" w:rsidRDefault="0071064A" w:rsidP="00FE13A3">
            <w:pPr>
              <w:rPr>
                <w:b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6B8E6" w14:textId="77777777" w:rsidR="0071064A" w:rsidRPr="00AE3756" w:rsidRDefault="0071064A"/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0372E" w14:textId="77777777" w:rsidR="0071064A" w:rsidRPr="002C775F" w:rsidRDefault="0071064A" w:rsidP="00BC0A44">
            <w:pPr>
              <w:rPr>
                <w:b/>
              </w:rPr>
            </w:pPr>
            <w:r w:rsidRPr="00AE3756">
              <w:t>одежды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91C1A4" w14:textId="77777777" w:rsidR="0071064A" w:rsidRPr="002C775F" w:rsidRDefault="0071064A" w:rsidP="00220ED2">
            <w:pPr>
              <w:jc w:val="center"/>
              <w:rPr>
                <w:b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E9A00" w14:textId="77777777" w:rsidR="0071064A" w:rsidRPr="002C775F" w:rsidRDefault="0071064A" w:rsidP="006C7BF2">
            <w:pPr>
              <w:rPr>
                <w:b/>
              </w:rPr>
            </w:pPr>
            <w:r w:rsidRPr="00AE3756">
              <w:t>обуви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26E1B8" w14:textId="77777777" w:rsidR="0071064A" w:rsidRPr="002C775F" w:rsidRDefault="0071064A" w:rsidP="00220ED2">
            <w:pPr>
              <w:jc w:val="center"/>
              <w:rPr>
                <w:b/>
              </w:rPr>
            </w:pPr>
          </w:p>
        </w:tc>
      </w:tr>
      <w:tr w:rsidR="0071064A" w:rsidRPr="00AE3756" w14:paraId="0249BF7B" w14:textId="77777777" w:rsidTr="009F7A5D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443" w:type="pct"/>
          <w:wAfter w:w="555" w:type="pct"/>
          <w:trHeight w:val="227"/>
          <w:jc w:val="center"/>
        </w:trPr>
        <w:tc>
          <w:tcPr>
            <w:tcW w:w="9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21BC1" w14:textId="77777777" w:rsidR="0071064A" w:rsidRPr="002C775F" w:rsidRDefault="0071064A" w:rsidP="00374F4B">
            <w:pPr>
              <w:rPr>
                <w:b/>
                <w:i/>
              </w:rPr>
            </w:pPr>
            <w:r w:rsidRPr="00AE3756">
              <w:t>Структурное подразделение</w:t>
            </w:r>
          </w:p>
        </w:tc>
        <w:tc>
          <w:tcPr>
            <w:tcW w:w="132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FAA02" w14:textId="77777777" w:rsidR="0071064A" w:rsidRPr="002C775F" w:rsidRDefault="0071064A" w:rsidP="00374F4B">
            <w:pPr>
              <w:rPr>
                <w:b/>
                <w:i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9E1F9" w14:textId="77777777" w:rsidR="0071064A" w:rsidRPr="00AE3756" w:rsidRDefault="0071064A"/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DFBA" w14:textId="77777777" w:rsidR="0071064A" w:rsidRPr="002C775F" w:rsidRDefault="0071064A" w:rsidP="00BC0A44">
            <w:pPr>
              <w:rPr>
                <w:b/>
              </w:rPr>
            </w:pPr>
            <w:r w:rsidRPr="00AE3756">
              <w:t>рукавиц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99CD59" w14:textId="77777777" w:rsidR="0071064A" w:rsidRPr="002C775F" w:rsidRDefault="0071064A" w:rsidP="00220ED2">
            <w:pPr>
              <w:jc w:val="center"/>
              <w:rPr>
                <w:b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77C97" w14:textId="77777777" w:rsidR="0071064A" w:rsidRPr="002C775F" w:rsidRDefault="0071064A" w:rsidP="006C7BF2">
            <w:pPr>
              <w:rPr>
                <w:b/>
              </w:rPr>
            </w:pPr>
            <w:r w:rsidRPr="00AE3756">
              <w:t>перчаток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237B9C" w14:textId="77777777" w:rsidR="0071064A" w:rsidRPr="002C775F" w:rsidRDefault="0071064A" w:rsidP="00220ED2">
            <w:pPr>
              <w:jc w:val="center"/>
              <w:rPr>
                <w:b/>
              </w:rPr>
            </w:pPr>
          </w:p>
        </w:tc>
      </w:tr>
      <w:tr w:rsidR="00C85975" w:rsidRPr="00AE3756" w14:paraId="63DF692D" w14:textId="77777777" w:rsidTr="009F7A5D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443" w:type="pct"/>
          <w:wAfter w:w="555" w:type="pct"/>
          <w:trHeight w:val="227"/>
          <w:jc w:val="center"/>
        </w:trPr>
        <w:tc>
          <w:tcPr>
            <w:tcW w:w="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380D0" w14:textId="77777777" w:rsidR="00C85975" w:rsidRPr="002C775F" w:rsidRDefault="00C85975" w:rsidP="00374F4B">
            <w:pPr>
              <w:rPr>
                <w:b/>
              </w:rPr>
            </w:pPr>
            <w:r>
              <w:t>Профессия (должность)</w:t>
            </w:r>
          </w:p>
        </w:tc>
        <w:tc>
          <w:tcPr>
            <w:tcW w:w="142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18F12" w14:textId="77777777" w:rsidR="00C85975" w:rsidRPr="002C775F" w:rsidRDefault="00C85975">
            <w:pPr>
              <w:rPr>
                <w:b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A786A" w14:textId="77777777" w:rsidR="00C85975" w:rsidRPr="00AE3756" w:rsidRDefault="00C85975"/>
        </w:tc>
        <w:tc>
          <w:tcPr>
            <w:tcW w:w="10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A29EF" w14:textId="77777777" w:rsidR="00C85975" w:rsidRPr="002C775F" w:rsidRDefault="00C85975" w:rsidP="009F5EA3">
            <w:pPr>
              <w:jc w:val="center"/>
              <w:rPr>
                <w:b/>
              </w:rPr>
            </w:pPr>
            <w:r>
              <w:t>П</w:t>
            </w:r>
            <w:r w:rsidRPr="00832FA4">
              <w:t xml:space="preserve">оказатели </w:t>
            </w:r>
            <w:proofErr w:type="spellStart"/>
            <w:r w:rsidRPr="00832FA4">
              <w:t>коррегирующих</w:t>
            </w:r>
            <w:proofErr w:type="spellEnd"/>
            <w:r w:rsidRPr="00832FA4">
              <w:t xml:space="preserve"> очков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A7B534" w14:textId="77777777" w:rsidR="00C85975" w:rsidRPr="002C775F" w:rsidRDefault="00C85975" w:rsidP="00220ED2">
            <w:pPr>
              <w:jc w:val="center"/>
              <w:rPr>
                <w:b/>
              </w:rPr>
            </w:pPr>
          </w:p>
        </w:tc>
      </w:tr>
      <w:tr w:rsidR="00220ED2" w:rsidRPr="00AE3756" w14:paraId="6B2D6E9C" w14:textId="77777777" w:rsidTr="009F7A5D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443" w:type="pct"/>
          <w:wAfter w:w="555" w:type="pct"/>
          <w:trHeight w:val="227"/>
          <w:jc w:val="center"/>
        </w:trPr>
        <w:tc>
          <w:tcPr>
            <w:tcW w:w="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2C2A9" w14:textId="77777777" w:rsidR="00220ED2" w:rsidRPr="002C775F" w:rsidRDefault="00220ED2" w:rsidP="007D4145">
            <w:pPr>
              <w:rPr>
                <w:b/>
              </w:rPr>
            </w:pPr>
            <w:r w:rsidRPr="00AE3756">
              <w:t xml:space="preserve">Дата </w:t>
            </w:r>
            <w:r>
              <w:t>приема</w:t>
            </w:r>
            <w:r w:rsidRPr="00AE3756">
              <w:t xml:space="preserve"> на работу</w:t>
            </w:r>
          </w:p>
        </w:tc>
        <w:tc>
          <w:tcPr>
            <w:tcW w:w="7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8282AC" w14:textId="77777777" w:rsidR="00220ED2" w:rsidRPr="002C775F" w:rsidRDefault="00220ED2" w:rsidP="00220ED2">
            <w:pPr>
              <w:jc w:val="center"/>
              <w:rPr>
                <w:b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BB995" w14:textId="77777777" w:rsidR="00220ED2" w:rsidRPr="00AE3756" w:rsidRDefault="00220ED2"/>
        </w:tc>
        <w:tc>
          <w:tcPr>
            <w:tcW w:w="177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B4C57" w14:textId="77777777" w:rsidR="00220ED2" w:rsidRPr="002C775F" w:rsidRDefault="00220ED2" w:rsidP="009F7A5D">
            <w:pPr>
              <w:rPr>
                <w:b/>
              </w:rPr>
            </w:pPr>
            <w:r w:rsidRPr="00AE3756">
              <w:t xml:space="preserve">Дата изменения </w:t>
            </w:r>
            <w:r w:rsidRPr="007D4145">
              <w:t>профессии рабочего (должности служащего)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C7CD3" w14:textId="77777777" w:rsidR="00220ED2" w:rsidRPr="002C775F" w:rsidRDefault="00220ED2" w:rsidP="00220ED2">
            <w:pPr>
              <w:jc w:val="center"/>
              <w:rPr>
                <w:b/>
              </w:rPr>
            </w:pPr>
          </w:p>
        </w:tc>
      </w:tr>
      <w:tr w:rsidR="0071064A" w:rsidRPr="00AE3756" w14:paraId="1F13D1E2" w14:textId="77777777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jc w:val="center"/>
        </w:trPr>
        <w:tc>
          <w:tcPr>
            <w:tcW w:w="4965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F94D35" w14:textId="77777777" w:rsidR="0071064A" w:rsidRPr="00C97066" w:rsidRDefault="0071064A" w:rsidP="002C775F">
            <w:pPr>
              <w:spacing w:before="60"/>
            </w:pPr>
            <w:r w:rsidRPr="00C97066">
              <w:t>Предусмотрено по установленным нормам:</w:t>
            </w:r>
          </w:p>
        </w:tc>
      </w:tr>
      <w:tr w:rsidR="0071064A" w:rsidRPr="00AE3756" w14:paraId="107A3603" w14:textId="77777777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8698" w14:textId="77777777" w:rsidR="0071064A" w:rsidRPr="00AE3756" w:rsidRDefault="0071064A" w:rsidP="002C775F">
            <w:pPr>
              <w:jc w:val="center"/>
            </w:pPr>
            <w:r>
              <w:t>Наименован</w:t>
            </w:r>
            <w:bookmarkStart w:id="0" w:name="_GoBack"/>
            <w:bookmarkEnd w:id="0"/>
            <w:r>
              <w:t>ие средств</w:t>
            </w:r>
          </w:p>
          <w:p w14:paraId="5CA35799" w14:textId="77777777" w:rsidR="0071064A" w:rsidRPr="00AE3756" w:rsidRDefault="0071064A" w:rsidP="002C775F">
            <w:pPr>
              <w:jc w:val="center"/>
            </w:pPr>
            <w:r w:rsidRPr="00AE3756">
              <w:t>индивидуальной защиты</w:t>
            </w:r>
          </w:p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7562" w14:textId="77777777" w:rsidR="0071064A" w:rsidRPr="00AE3756" w:rsidRDefault="0071064A" w:rsidP="00BD7F4E">
            <w:pPr>
              <w:ind w:left="-133" w:right="-157"/>
              <w:jc w:val="center"/>
            </w:pPr>
            <w:r w:rsidRPr="00AE3756">
              <w:t>Классификация (маркировка) по защитным</w:t>
            </w:r>
            <w:r>
              <w:br/>
            </w:r>
            <w:r w:rsidRPr="00AE3756">
              <w:t>свойствам</w:t>
            </w:r>
            <w:r w:rsidRPr="005C5B19">
              <w:t xml:space="preserve"> или конструктивным особенностям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DA31" w14:textId="77777777" w:rsidR="0071064A" w:rsidRPr="00AE3756" w:rsidRDefault="0071064A" w:rsidP="00455A2F">
            <w:pPr>
              <w:jc w:val="center"/>
            </w:pPr>
            <w:r w:rsidRPr="00455A2F">
              <w:t>Норм</w:t>
            </w:r>
            <w:r>
              <w:t>а</w:t>
            </w:r>
            <w:r w:rsidRPr="00455A2F">
              <w:t xml:space="preserve"> выдачи (штук, пар) на год, если не установлено иное</w:t>
            </w:r>
          </w:p>
        </w:tc>
      </w:tr>
      <w:tr w:rsidR="0071064A" w:rsidRPr="00AE3756" w14:paraId="0D28BC92" w14:textId="77777777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82" w14:textId="77777777" w:rsidR="0071064A" w:rsidRPr="00C63AB0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0363" w14:textId="77777777"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C7ED" w14:textId="77777777" w:rsidR="0071064A" w:rsidRPr="00AE3756" w:rsidRDefault="0071064A" w:rsidP="002C775F">
            <w:pPr>
              <w:jc w:val="center"/>
            </w:pPr>
          </w:p>
        </w:tc>
      </w:tr>
      <w:tr w:rsidR="0071064A" w:rsidRPr="00AE3756" w14:paraId="191E1530" w14:textId="77777777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EEF9" w14:textId="77777777" w:rsidR="0071064A" w:rsidRPr="00C63AB0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C0AA" w14:textId="77777777"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1D7D" w14:textId="77777777" w:rsidR="0071064A" w:rsidRPr="00AE3756" w:rsidRDefault="0071064A" w:rsidP="002C775F">
            <w:pPr>
              <w:jc w:val="center"/>
            </w:pPr>
          </w:p>
        </w:tc>
      </w:tr>
      <w:tr w:rsidR="0071064A" w:rsidRPr="00AE3756" w14:paraId="0610F561" w14:textId="77777777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7E92" w14:textId="77777777" w:rsidR="0071064A" w:rsidRPr="00C63AB0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805A" w14:textId="77777777"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EA51" w14:textId="77777777" w:rsidR="0071064A" w:rsidRPr="00AE3756" w:rsidRDefault="0071064A" w:rsidP="002C775F">
            <w:pPr>
              <w:jc w:val="center"/>
            </w:pPr>
          </w:p>
        </w:tc>
      </w:tr>
      <w:tr w:rsidR="0071064A" w:rsidRPr="00AE3756" w14:paraId="6A7A0481" w14:textId="77777777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3672" w14:textId="77777777" w:rsidR="0071064A" w:rsidRPr="00C63AB0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93B3" w14:textId="77777777"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FD2A" w14:textId="77777777" w:rsidR="0071064A" w:rsidRPr="00AE3756" w:rsidRDefault="0071064A" w:rsidP="002C775F">
            <w:pPr>
              <w:jc w:val="center"/>
            </w:pPr>
          </w:p>
        </w:tc>
      </w:tr>
      <w:tr w:rsidR="0071064A" w:rsidRPr="00AE3756" w14:paraId="00DA30E1" w14:textId="77777777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B74E" w14:textId="77777777" w:rsidR="0071064A" w:rsidRPr="00C63AB0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217F" w14:textId="77777777"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F022" w14:textId="77777777" w:rsidR="0071064A" w:rsidRPr="00AE3756" w:rsidRDefault="0071064A" w:rsidP="002C775F">
            <w:pPr>
              <w:jc w:val="center"/>
            </w:pPr>
          </w:p>
        </w:tc>
      </w:tr>
      <w:tr w:rsidR="0071064A" w:rsidRPr="00AE3756" w14:paraId="21A8A051" w14:textId="77777777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EA20" w14:textId="77777777" w:rsidR="0071064A" w:rsidRPr="00C63AB0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A4EA" w14:textId="77777777"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A1C3" w14:textId="77777777" w:rsidR="0071064A" w:rsidRPr="00AE3756" w:rsidRDefault="0071064A" w:rsidP="002C775F">
            <w:pPr>
              <w:jc w:val="center"/>
            </w:pPr>
          </w:p>
        </w:tc>
      </w:tr>
      <w:tr w:rsidR="0071064A" w:rsidRPr="00AE3756" w14:paraId="48FB61D2" w14:textId="77777777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FB2C" w14:textId="77777777" w:rsidR="0071064A" w:rsidRPr="00C63AB0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A637" w14:textId="77777777"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8704" w14:textId="77777777" w:rsidR="0071064A" w:rsidRPr="00AE3756" w:rsidRDefault="0071064A" w:rsidP="002C775F">
            <w:pPr>
              <w:jc w:val="center"/>
            </w:pPr>
          </w:p>
        </w:tc>
      </w:tr>
      <w:tr w:rsidR="0071064A" w:rsidRPr="00AE3756" w14:paraId="0599C696" w14:textId="77777777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860F" w14:textId="77777777" w:rsidR="0071064A" w:rsidRPr="00C63AB0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E64F" w14:textId="77777777"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3E16" w14:textId="77777777" w:rsidR="0071064A" w:rsidRPr="00AE3756" w:rsidRDefault="0071064A" w:rsidP="002C775F">
            <w:pPr>
              <w:jc w:val="center"/>
            </w:pPr>
          </w:p>
        </w:tc>
      </w:tr>
      <w:tr w:rsidR="0071064A" w:rsidRPr="00AE3756" w14:paraId="225E6111" w14:textId="77777777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0DE1" w14:textId="77777777" w:rsidR="0071064A" w:rsidRPr="00C63AB0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6314" w14:textId="77777777"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D74C" w14:textId="77777777" w:rsidR="0071064A" w:rsidRPr="00AE3756" w:rsidRDefault="0071064A" w:rsidP="002C775F">
            <w:pPr>
              <w:jc w:val="center"/>
            </w:pPr>
          </w:p>
        </w:tc>
      </w:tr>
      <w:tr w:rsidR="0071064A" w:rsidRPr="00AE3756" w14:paraId="2F118905" w14:textId="77777777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9694" w14:textId="77777777" w:rsidR="0071064A" w:rsidRPr="00C63AB0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7798" w14:textId="77777777"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D529" w14:textId="77777777" w:rsidR="0071064A" w:rsidRPr="00AE3756" w:rsidRDefault="0071064A" w:rsidP="002C775F">
            <w:pPr>
              <w:jc w:val="center"/>
            </w:pPr>
          </w:p>
        </w:tc>
      </w:tr>
      <w:tr w:rsidR="0071064A" w:rsidRPr="00AE3756" w14:paraId="4B5047E7" w14:textId="77777777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59DC" w14:textId="77777777" w:rsidR="0071064A" w:rsidRPr="00C63AB0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2CFC" w14:textId="77777777"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6DC8" w14:textId="77777777" w:rsidR="0071064A" w:rsidRPr="00AE3756" w:rsidRDefault="0071064A" w:rsidP="002C775F">
            <w:pPr>
              <w:jc w:val="center"/>
            </w:pPr>
          </w:p>
        </w:tc>
      </w:tr>
      <w:tr w:rsidR="0071064A" w:rsidRPr="00AE3756" w14:paraId="019D8A8C" w14:textId="77777777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563D" w14:textId="77777777" w:rsidR="0071064A" w:rsidRPr="00C63AB0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5386" w14:textId="77777777"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3511" w14:textId="77777777" w:rsidR="0071064A" w:rsidRPr="00AE3756" w:rsidRDefault="0071064A" w:rsidP="002C775F">
            <w:pPr>
              <w:jc w:val="center"/>
            </w:pPr>
          </w:p>
        </w:tc>
      </w:tr>
      <w:tr w:rsidR="0071064A" w:rsidRPr="00AE3756" w14:paraId="4DB5D0EE" w14:textId="77777777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C746" w14:textId="77777777" w:rsidR="0071064A" w:rsidRPr="00C63AB0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748F" w14:textId="77777777"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9D20" w14:textId="77777777" w:rsidR="0071064A" w:rsidRPr="00AE3756" w:rsidRDefault="0071064A" w:rsidP="002C775F">
            <w:pPr>
              <w:jc w:val="center"/>
            </w:pPr>
          </w:p>
        </w:tc>
      </w:tr>
      <w:tr w:rsidR="0071064A" w:rsidRPr="00AE3756" w14:paraId="4988ECCA" w14:textId="77777777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217D" w14:textId="77777777" w:rsidR="0071064A" w:rsidRPr="00C63AB0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88E3" w14:textId="77777777"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2317" w14:textId="77777777" w:rsidR="0071064A" w:rsidRPr="00AE3756" w:rsidRDefault="0071064A" w:rsidP="002C775F">
            <w:pPr>
              <w:jc w:val="center"/>
            </w:pPr>
          </w:p>
        </w:tc>
      </w:tr>
      <w:tr w:rsidR="0071064A" w:rsidRPr="00AE3756" w14:paraId="3ADD7D30" w14:textId="77777777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ED82" w14:textId="77777777" w:rsidR="0071064A" w:rsidRPr="00C63AB0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4BD3" w14:textId="77777777"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AEF2" w14:textId="77777777" w:rsidR="0071064A" w:rsidRPr="00AE3756" w:rsidRDefault="0071064A" w:rsidP="002C775F">
            <w:pPr>
              <w:jc w:val="center"/>
            </w:pPr>
          </w:p>
        </w:tc>
      </w:tr>
      <w:tr w:rsidR="0071064A" w:rsidRPr="00AE3756" w14:paraId="7DC99164" w14:textId="77777777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7D44" w14:textId="77777777" w:rsidR="0071064A" w:rsidRPr="00C63AB0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89F1" w14:textId="77777777"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E681" w14:textId="77777777" w:rsidR="0071064A" w:rsidRPr="00AE3756" w:rsidRDefault="0071064A" w:rsidP="002C775F">
            <w:pPr>
              <w:jc w:val="center"/>
            </w:pPr>
          </w:p>
        </w:tc>
      </w:tr>
      <w:tr w:rsidR="0071064A" w:rsidRPr="00AE3756" w14:paraId="564D865F" w14:textId="77777777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A1D0" w14:textId="77777777" w:rsidR="0071064A" w:rsidRPr="00C63AB0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8566" w14:textId="77777777"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75EA" w14:textId="77777777" w:rsidR="0071064A" w:rsidRPr="00AE3756" w:rsidRDefault="0071064A" w:rsidP="002C775F">
            <w:pPr>
              <w:jc w:val="center"/>
            </w:pPr>
          </w:p>
        </w:tc>
      </w:tr>
      <w:tr w:rsidR="0071064A" w:rsidRPr="00AE3756" w14:paraId="2943CAC3" w14:textId="77777777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C7CB" w14:textId="77777777" w:rsidR="0071064A" w:rsidRPr="00C63AB0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BC6A" w14:textId="77777777"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3083" w14:textId="77777777" w:rsidR="0071064A" w:rsidRPr="00AE3756" w:rsidRDefault="0071064A" w:rsidP="002C775F">
            <w:pPr>
              <w:jc w:val="center"/>
            </w:pPr>
          </w:p>
        </w:tc>
      </w:tr>
      <w:tr w:rsidR="0071064A" w:rsidRPr="00AE3756" w14:paraId="4F51F89F" w14:textId="77777777" w:rsidTr="00A75D3E">
        <w:tblPrEx>
          <w:tblLook w:val="01E0" w:firstRow="1" w:lastRow="1" w:firstColumn="1" w:lastColumn="1" w:noHBand="0" w:noVBand="0"/>
        </w:tblPrEx>
        <w:trPr>
          <w:gridBefore w:val="1"/>
          <w:wBefore w:w="35" w:type="pct"/>
          <w:trHeight w:val="227"/>
          <w:jc w:val="center"/>
        </w:trPr>
        <w:tc>
          <w:tcPr>
            <w:tcW w:w="2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6505" w14:textId="77777777" w:rsidR="0071064A" w:rsidRPr="00C63AB0" w:rsidRDefault="0071064A" w:rsidP="00A31CC9"/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43E9" w14:textId="77777777" w:rsidR="0071064A" w:rsidRPr="00AE3756" w:rsidRDefault="0071064A" w:rsidP="002C775F">
            <w:pPr>
              <w:jc w:val="center"/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2C58" w14:textId="77777777" w:rsidR="0071064A" w:rsidRPr="00AE3756" w:rsidRDefault="0071064A" w:rsidP="002C775F">
            <w:pPr>
              <w:jc w:val="center"/>
            </w:pPr>
          </w:p>
        </w:tc>
      </w:tr>
    </w:tbl>
    <w:p w14:paraId="16BBBEA3" w14:textId="77777777" w:rsidR="007E1698" w:rsidRDefault="007E1698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227"/>
        <w:gridCol w:w="1672"/>
        <w:gridCol w:w="982"/>
        <w:gridCol w:w="3495"/>
        <w:gridCol w:w="139"/>
        <w:gridCol w:w="841"/>
        <w:gridCol w:w="2796"/>
        <w:gridCol w:w="422"/>
        <w:gridCol w:w="1256"/>
        <w:gridCol w:w="1256"/>
        <w:gridCol w:w="1312"/>
      </w:tblGrid>
      <w:tr w:rsidR="00A31CC9" w:rsidRPr="00AE3756" w14:paraId="5BA01730" w14:textId="77777777" w:rsidTr="00142DF4">
        <w:trPr>
          <w:trHeight w:val="227"/>
          <w:jc w:val="center"/>
        </w:trPr>
        <w:tc>
          <w:tcPr>
            <w:tcW w:w="941" w:type="pct"/>
            <w:gridSpan w:val="2"/>
            <w:shd w:val="clear" w:color="auto" w:fill="auto"/>
          </w:tcPr>
          <w:p w14:paraId="3B8D22A5" w14:textId="77777777" w:rsidR="00A31CC9" w:rsidRPr="002A7222" w:rsidRDefault="00CA78C5" w:rsidP="00142DF4">
            <w:pPr>
              <w:spacing w:after="60"/>
            </w:pPr>
            <w:r>
              <w:t>Достоверность подтверждаю:</w:t>
            </w:r>
          </w:p>
        </w:tc>
        <w:tc>
          <w:tcPr>
            <w:tcW w:w="1772" w:type="pct"/>
            <w:gridSpan w:val="4"/>
            <w:shd w:val="clear" w:color="auto" w:fill="auto"/>
          </w:tcPr>
          <w:p w14:paraId="3076ECF5" w14:textId="77777777" w:rsidR="00A31CC9" w:rsidRPr="002A7222" w:rsidRDefault="00A31CC9" w:rsidP="00142DF4">
            <w:pPr>
              <w:spacing w:after="60"/>
            </w:pPr>
          </w:p>
        </w:tc>
        <w:tc>
          <w:tcPr>
            <w:tcW w:w="908" w:type="pct"/>
            <w:shd w:val="clear" w:color="auto" w:fill="auto"/>
          </w:tcPr>
          <w:p w14:paraId="5D6D44C0" w14:textId="77777777" w:rsidR="00A31CC9" w:rsidRPr="003A3E50" w:rsidRDefault="00A31CC9" w:rsidP="00142DF4">
            <w:pPr>
              <w:spacing w:after="60"/>
            </w:pPr>
          </w:p>
        </w:tc>
        <w:tc>
          <w:tcPr>
            <w:tcW w:w="545" w:type="pct"/>
            <w:gridSpan w:val="2"/>
            <w:shd w:val="clear" w:color="auto" w:fill="auto"/>
          </w:tcPr>
          <w:p w14:paraId="43F35A1C" w14:textId="77777777" w:rsidR="00A31CC9" w:rsidRPr="00AE3756" w:rsidRDefault="00A31CC9" w:rsidP="00142DF4">
            <w:pPr>
              <w:spacing w:after="60"/>
            </w:pPr>
          </w:p>
        </w:tc>
        <w:tc>
          <w:tcPr>
            <w:tcW w:w="408" w:type="pct"/>
            <w:shd w:val="clear" w:color="auto" w:fill="auto"/>
          </w:tcPr>
          <w:p w14:paraId="69D4AE46" w14:textId="77777777" w:rsidR="00A31CC9" w:rsidRDefault="00A31CC9" w:rsidP="00142DF4">
            <w:pPr>
              <w:spacing w:after="60"/>
            </w:pPr>
          </w:p>
        </w:tc>
        <w:tc>
          <w:tcPr>
            <w:tcW w:w="426" w:type="pct"/>
            <w:shd w:val="clear" w:color="auto" w:fill="auto"/>
          </w:tcPr>
          <w:p w14:paraId="1F2EA5EC" w14:textId="77777777" w:rsidR="00A31CC9" w:rsidRPr="00A76924" w:rsidRDefault="00A31CC9" w:rsidP="00142DF4">
            <w:pPr>
              <w:spacing w:after="60"/>
            </w:pPr>
          </w:p>
        </w:tc>
      </w:tr>
      <w:tr w:rsidR="002C1E12" w:rsidRPr="00AE3756" w14:paraId="18AAD6CE" w14:textId="77777777" w:rsidTr="00142DF4">
        <w:trPr>
          <w:trHeight w:val="227"/>
          <w:jc w:val="center"/>
        </w:trPr>
        <w:tc>
          <w:tcPr>
            <w:tcW w:w="941" w:type="pct"/>
            <w:gridSpan w:val="2"/>
            <w:shd w:val="clear" w:color="auto" w:fill="auto"/>
          </w:tcPr>
          <w:p w14:paraId="27A67F14" w14:textId="77777777" w:rsidR="002C1E12" w:rsidRPr="00AE3756" w:rsidRDefault="002C1E12" w:rsidP="002C775F">
            <w:r w:rsidRPr="00AE3756">
              <w:t>Главный бухгалтер (бухгалтер)</w:t>
            </w:r>
          </w:p>
        </w:tc>
        <w:tc>
          <w:tcPr>
            <w:tcW w:w="1772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65F8A9" w14:textId="77777777" w:rsidR="002C1E12" w:rsidRPr="002A7222" w:rsidRDefault="002C1E12" w:rsidP="00024F86">
            <w:pPr>
              <w:jc w:val="center"/>
            </w:pPr>
          </w:p>
        </w:tc>
        <w:tc>
          <w:tcPr>
            <w:tcW w:w="908" w:type="pct"/>
            <w:shd w:val="clear" w:color="auto" w:fill="auto"/>
            <w:vAlign w:val="bottom"/>
          </w:tcPr>
          <w:p w14:paraId="18012F6F" w14:textId="77777777" w:rsidR="002C1E12" w:rsidRPr="00E92E9C" w:rsidRDefault="002C1E12" w:rsidP="00E92E9C">
            <w:r w:rsidRPr="00DD627D">
              <w:t>Специалист отдела кадров</w:t>
            </w:r>
          </w:p>
        </w:tc>
        <w:tc>
          <w:tcPr>
            <w:tcW w:w="137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85661B" w14:textId="77777777" w:rsidR="002C1E12" w:rsidRPr="00A76924" w:rsidRDefault="002C1E12" w:rsidP="00C07071"/>
        </w:tc>
      </w:tr>
      <w:tr w:rsidR="00E03962" w:rsidRPr="00AE3756" w14:paraId="0EFC1AC7" w14:textId="77777777" w:rsidTr="00142DF4">
        <w:trPr>
          <w:trHeight w:val="227"/>
          <w:jc w:val="center"/>
        </w:trPr>
        <w:tc>
          <w:tcPr>
            <w:tcW w:w="941" w:type="pct"/>
            <w:gridSpan w:val="2"/>
            <w:shd w:val="clear" w:color="auto" w:fill="auto"/>
          </w:tcPr>
          <w:p w14:paraId="6CFF4AC4" w14:textId="77777777" w:rsidR="00E03962" w:rsidRPr="002A7222" w:rsidRDefault="00E03962" w:rsidP="00C07071"/>
        </w:tc>
        <w:tc>
          <w:tcPr>
            <w:tcW w:w="177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18E433CF" w14:textId="77777777" w:rsidR="00E03962" w:rsidRPr="002C775F" w:rsidRDefault="00E03962" w:rsidP="002C775F">
            <w:pPr>
              <w:jc w:val="center"/>
              <w:rPr>
                <w:vertAlign w:val="superscript"/>
              </w:rPr>
            </w:pPr>
            <w:r w:rsidRPr="002C775F">
              <w:rPr>
                <w:vertAlign w:val="superscript"/>
              </w:rPr>
              <w:t>(личная подпись, дата, расшифровка подписи)</w:t>
            </w:r>
          </w:p>
        </w:tc>
        <w:tc>
          <w:tcPr>
            <w:tcW w:w="908" w:type="pct"/>
            <w:shd w:val="clear" w:color="auto" w:fill="auto"/>
            <w:vAlign w:val="bottom"/>
          </w:tcPr>
          <w:p w14:paraId="05A44BF8" w14:textId="77777777" w:rsidR="00E03962" w:rsidRPr="003A3E50" w:rsidRDefault="00E03962" w:rsidP="00605928"/>
        </w:tc>
        <w:tc>
          <w:tcPr>
            <w:tcW w:w="137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0B030C50" w14:textId="77777777" w:rsidR="00E03962" w:rsidRPr="00A76924" w:rsidRDefault="002C1E12" w:rsidP="002C1E12">
            <w:pPr>
              <w:jc w:val="center"/>
            </w:pPr>
            <w:r w:rsidRPr="002C775F">
              <w:rPr>
                <w:vertAlign w:val="superscript"/>
              </w:rPr>
              <w:t>(личная подпись, дата, расшифровка подписи)</w:t>
            </w:r>
          </w:p>
        </w:tc>
      </w:tr>
      <w:tr w:rsidR="00142DF4" w:rsidRPr="00AE3756" w14:paraId="0FE0FAE1" w14:textId="77777777" w:rsidTr="00142DF4">
        <w:trPr>
          <w:trHeight w:val="227"/>
          <w:jc w:val="center"/>
        </w:trPr>
        <w:tc>
          <w:tcPr>
            <w:tcW w:w="1260" w:type="pct"/>
            <w:gridSpan w:val="3"/>
            <w:shd w:val="clear" w:color="auto" w:fill="auto"/>
          </w:tcPr>
          <w:p w14:paraId="789C033B" w14:textId="77777777" w:rsidR="007E1698" w:rsidRPr="002A7222" w:rsidRDefault="009F7A5D" w:rsidP="00C07071">
            <w:r>
              <w:t>Р</w:t>
            </w:r>
            <w:r w:rsidR="00DD627D" w:rsidRPr="00DD627D">
              <w:t>уководитель структурного подразделения</w:t>
            </w:r>
          </w:p>
        </w:tc>
        <w:tc>
          <w:tcPr>
            <w:tcW w:w="145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34DE74" w14:textId="77777777" w:rsidR="007E1698" w:rsidRPr="00024F86" w:rsidRDefault="007E1698" w:rsidP="00024F86">
            <w:pPr>
              <w:jc w:val="center"/>
            </w:pPr>
          </w:p>
        </w:tc>
        <w:tc>
          <w:tcPr>
            <w:tcW w:w="908" w:type="pct"/>
            <w:shd w:val="clear" w:color="auto" w:fill="auto"/>
            <w:vAlign w:val="bottom"/>
          </w:tcPr>
          <w:p w14:paraId="4B46D0E5" w14:textId="77777777" w:rsidR="007E1698" w:rsidRPr="003A3E50" w:rsidRDefault="002C1E12" w:rsidP="00605928">
            <w:r>
              <w:t>С</w:t>
            </w:r>
            <w:r w:rsidR="00DD627D" w:rsidRPr="00DD627D">
              <w:t>пециалист по охране труда</w:t>
            </w:r>
          </w:p>
        </w:tc>
        <w:tc>
          <w:tcPr>
            <w:tcW w:w="137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C8C957" w14:textId="77777777" w:rsidR="007E1698" w:rsidRPr="002C775F" w:rsidRDefault="007E1698" w:rsidP="002C775F">
            <w:pPr>
              <w:jc w:val="center"/>
              <w:rPr>
                <w:vertAlign w:val="superscript"/>
              </w:rPr>
            </w:pPr>
          </w:p>
        </w:tc>
      </w:tr>
      <w:tr w:rsidR="00142DF4" w:rsidRPr="00AE3756" w14:paraId="43AAE0C5" w14:textId="77777777" w:rsidTr="00142DF4">
        <w:trPr>
          <w:trHeight w:val="227"/>
          <w:jc w:val="center"/>
        </w:trPr>
        <w:tc>
          <w:tcPr>
            <w:tcW w:w="1260" w:type="pct"/>
            <w:gridSpan w:val="3"/>
            <w:shd w:val="clear" w:color="auto" w:fill="auto"/>
          </w:tcPr>
          <w:p w14:paraId="45054F59" w14:textId="77777777" w:rsidR="007E1698" w:rsidRPr="002A7222" w:rsidRDefault="007E1698" w:rsidP="00C07071"/>
        </w:tc>
        <w:tc>
          <w:tcPr>
            <w:tcW w:w="145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77C1D95A" w14:textId="77777777" w:rsidR="007E1698" w:rsidRPr="002C775F" w:rsidRDefault="00CA78C5" w:rsidP="002C775F">
            <w:pPr>
              <w:jc w:val="center"/>
              <w:rPr>
                <w:vertAlign w:val="superscript"/>
              </w:rPr>
            </w:pPr>
            <w:r w:rsidRPr="002C775F">
              <w:rPr>
                <w:vertAlign w:val="superscript"/>
              </w:rPr>
              <w:t>(личная подпись, дата, расшифровка подписи)</w:t>
            </w:r>
          </w:p>
        </w:tc>
        <w:tc>
          <w:tcPr>
            <w:tcW w:w="908" w:type="pct"/>
            <w:shd w:val="clear" w:color="auto" w:fill="auto"/>
            <w:vAlign w:val="bottom"/>
          </w:tcPr>
          <w:p w14:paraId="62BC5199" w14:textId="77777777" w:rsidR="007E1698" w:rsidRPr="003A3E50" w:rsidRDefault="007E1698" w:rsidP="00605928"/>
        </w:tc>
        <w:tc>
          <w:tcPr>
            <w:tcW w:w="137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6D9336D1" w14:textId="77777777" w:rsidR="007E1698" w:rsidRPr="00A76924" w:rsidRDefault="009A4C9C" w:rsidP="002C1E12">
            <w:pPr>
              <w:jc w:val="center"/>
            </w:pPr>
            <w:r>
              <w:rPr>
                <w:vertAlign w:val="superscript"/>
              </w:rPr>
              <w:t>(</w:t>
            </w:r>
            <w:r w:rsidR="002C1E12" w:rsidRPr="002C775F">
              <w:rPr>
                <w:vertAlign w:val="superscript"/>
              </w:rPr>
              <w:t>личная подпись, дата, расшифровка подписи)</w:t>
            </w:r>
          </w:p>
        </w:tc>
      </w:tr>
      <w:tr w:rsidR="007E1698" w:rsidRPr="00AE3756" w14:paraId="35C09A79" w14:textId="77777777" w:rsidTr="00024F86">
        <w:trPr>
          <w:trHeight w:val="227"/>
          <w:jc w:val="center"/>
        </w:trPr>
        <w:tc>
          <w:tcPr>
            <w:tcW w:w="941" w:type="pct"/>
            <w:gridSpan w:val="2"/>
            <w:shd w:val="clear" w:color="auto" w:fill="auto"/>
          </w:tcPr>
          <w:p w14:paraId="0D7DAE53" w14:textId="77777777" w:rsidR="007E1698" w:rsidRPr="002A7222" w:rsidRDefault="009A4C9C" w:rsidP="00142DF4">
            <w:pPr>
              <w:spacing w:after="60"/>
            </w:pPr>
            <w:r>
              <w:t>Ознакомлен:</w:t>
            </w:r>
          </w:p>
        </w:tc>
        <w:tc>
          <w:tcPr>
            <w:tcW w:w="1454" w:type="pct"/>
            <w:gridSpan w:val="2"/>
            <w:shd w:val="clear" w:color="auto" w:fill="auto"/>
          </w:tcPr>
          <w:p w14:paraId="299567F1" w14:textId="77777777" w:rsidR="007E1698" w:rsidRPr="002C775F" w:rsidRDefault="007E1698" w:rsidP="002C775F">
            <w:pPr>
              <w:jc w:val="center"/>
              <w:rPr>
                <w:vertAlign w:val="superscript"/>
              </w:rPr>
            </w:pPr>
          </w:p>
        </w:tc>
        <w:tc>
          <w:tcPr>
            <w:tcW w:w="1363" w:type="pct"/>
            <w:gridSpan w:val="4"/>
            <w:shd w:val="clear" w:color="auto" w:fill="auto"/>
            <w:vAlign w:val="bottom"/>
          </w:tcPr>
          <w:p w14:paraId="63C14E75" w14:textId="77777777" w:rsidR="007E1698" w:rsidRPr="003A3E50" w:rsidRDefault="007E1698" w:rsidP="00605928"/>
        </w:tc>
        <w:tc>
          <w:tcPr>
            <w:tcW w:w="1242" w:type="pct"/>
            <w:gridSpan w:val="3"/>
            <w:shd w:val="clear" w:color="auto" w:fill="auto"/>
          </w:tcPr>
          <w:p w14:paraId="09EBCA67" w14:textId="77777777" w:rsidR="007E1698" w:rsidRPr="002C775F" w:rsidRDefault="007E1698" w:rsidP="002C1E12">
            <w:pPr>
              <w:jc w:val="center"/>
              <w:rPr>
                <w:vertAlign w:val="superscript"/>
              </w:rPr>
            </w:pPr>
          </w:p>
        </w:tc>
      </w:tr>
      <w:tr w:rsidR="007E1698" w:rsidRPr="00AE3756" w14:paraId="740B3AEC" w14:textId="77777777" w:rsidTr="00024F86">
        <w:trPr>
          <w:trHeight w:val="227"/>
          <w:jc w:val="center"/>
        </w:trPr>
        <w:tc>
          <w:tcPr>
            <w:tcW w:w="398" w:type="pct"/>
            <w:shd w:val="clear" w:color="auto" w:fill="auto"/>
            <w:vAlign w:val="bottom"/>
          </w:tcPr>
          <w:p w14:paraId="38F2F19E" w14:textId="77777777" w:rsidR="007E1698" w:rsidRPr="003A3E50" w:rsidRDefault="009A4C9C" w:rsidP="002C775F">
            <w:r>
              <w:t>Работник</w:t>
            </w:r>
          </w:p>
        </w:tc>
        <w:tc>
          <w:tcPr>
            <w:tcW w:w="204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C162F" w14:textId="77777777" w:rsidR="007E1698" w:rsidRPr="003A3E50" w:rsidRDefault="007E1698" w:rsidP="00024F86">
            <w:pPr>
              <w:jc w:val="center"/>
            </w:pPr>
          </w:p>
        </w:tc>
        <w:tc>
          <w:tcPr>
            <w:tcW w:w="2560" w:type="pct"/>
            <w:gridSpan w:val="6"/>
            <w:shd w:val="clear" w:color="auto" w:fill="auto"/>
          </w:tcPr>
          <w:p w14:paraId="455BF678" w14:textId="77777777" w:rsidR="007E1698" w:rsidRPr="002C775F" w:rsidRDefault="007E1698" w:rsidP="002C775F">
            <w:pPr>
              <w:jc w:val="center"/>
              <w:rPr>
                <w:vertAlign w:val="superscript"/>
              </w:rPr>
            </w:pPr>
          </w:p>
        </w:tc>
      </w:tr>
      <w:tr w:rsidR="007E1698" w:rsidRPr="00AE3756" w14:paraId="5FEEC9DE" w14:textId="77777777" w:rsidTr="009A4C9C">
        <w:trPr>
          <w:trHeight w:val="227"/>
          <w:jc w:val="center"/>
        </w:trPr>
        <w:tc>
          <w:tcPr>
            <w:tcW w:w="398" w:type="pct"/>
            <w:shd w:val="clear" w:color="auto" w:fill="auto"/>
            <w:vAlign w:val="bottom"/>
          </w:tcPr>
          <w:p w14:paraId="6DE06E10" w14:textId="77777777" w:rsidR="007E1698" w:rsidRPr="003A3E50" w:rsidRDefault="007E1698" w:rsidP="002C775F"/>
        </w:tc>
        <w:tc>
          <w:tcPr>
            <w:tcW w:w="2042" w:type="pct"/>
            <w:gridSpan w:val="4"/>
            <w:shd w:val="clear" w:color="auto" w:fill="auto"/>
          </w:tcPr>
          <w:p w14:paraId="55EB3F3E" w14:textId="77777777" w:rsidR="007E1698" w:rsidRPr="002C775F" w:rsidRDefault="007E1698" w:rsidP="002C775F">
            <w:pPr>
              <w:jc w:val="center"/>
              <w:rPr>
                <w:vertAlign w:val="superscript"/>
              </w:rPr>
            </w:pPr>
            <w:r w:rsidRPr="002C775F">
              <w:rPr>
                <w:vertAlign w:val="superscript"/>
              </w:rPr>
              <w:t>(личная подпись, дата, расшифровка подписи)</w:t>
            </w:r>
          </w:p>
        </w:tc>
        <w:tc>
          <w:tcPr>
            <w:tcW w:w="2560" w:type="pct"/>
            <w:gridSpan w:val="6"/>
            <w:shd w:val="clear" w:color="auto" w:fill="auto"/>
          </w:tcPr>
          <w:p w14:paraId="3CE608DD" w14:textId="77777777" w:rsidR="007E1698" w:rsidRPr="00A76924" w:rsidRDefault="007E1698" w:rsidP="00C07071"/>
        </w:tc>
      </w:tr>
    </w:tbl>
    <w:p w14:paraId="66C343B4" w14:textId="77777777" w:rsidR="00AE3756" w:rsidRPr="00AE3756" w:rsidRDefault="00AE3756" w:rsidP="009A34CB">
      <w:pPr>
        <w:sectPr w:rsidR="00AE3756" w:rsidRPr="00AE3756" w:rsidSect="00804657">
          <w:pgSz w:w="16838" w:h="11906" w:orient="landscape"/>
          <w:pgMar w:top="720" w:right="720" w:bottom="720" w:left="720" w:header="709" w:footer="709" w:gutter="0"/>
          <w:cols w:space="720"/>
          <w:docGrid w:linePitch="272"/>
        </w:sect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992"/>
        <w:gridCol w:w="567"/>
        <w:gridCol w:w="709"/>
        <w:gridCol w:w="850"/>
        <w:gridCol w:w="992"/>
        <w:gridCol w:w="993"/>
        <w:gridCol w:w="567"/>
        <w:gridCol w:w="708"/>
        <w:gridCol w:w="993"/>
        <w:gridCol w:w="992"/>
        <w:gridCol w:w="894"/>
      </w:tblGrid>
      <w:tr w:rsidR="00AE3756" w:rsidRPr="00AE3756" w14:paraId="3414678A" w14:textId="77777777" w:rsidTr="002C775F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4C78" w14:textId="77777777" w:rsidR="00AE3756" w:rsidRPr="00AE3756" w:rsidRDefault="00AE3756" w:rsidP="009A5620">
            <w:pPr>
              <w:jc w:val="center"/>
            </w:pPr>
            <w:r w:rsidRPr="00AE3756">
              <w:lastRenderedPageBreak/>
              <w:t>Наименование</w:t>
            </w:r>
            <w:r w:rsidR="009A5620">
              <w:br/>
            </w:r>
            <w:r w:rsidRPr="00AE3756">
              <w:t>средств индивидуальной защиты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C79001" w14:textId="77777777" w:rsidR="00AE3756" w:rsidRPr="00AE3756" w:rsidRDefault="00AE3756" w:rsidP="00BD7F4E">
            <w:pPr>
              <w:ind w:left="113" w:right="113"/>
              <w:jc w:val="center"/>
            </w:pPr>
            <w:r w:rsidRPr="00AE3756">
              <w:t>Классификация (маркировка) по защитным свойствам</w:t>
            </w:r>
            <w:r w:rsidR="000B3985">
              <w:t xml:space="preserve"> </w:t>
            </w:r>
            <w:r w:rsidR="000B3985" w:rsidRPr="005C5B19">
              <w:t>или конструктивным особенностям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4C4E" w14:textId="77777777" w:rsidR="00AE3756" w:rsidRPr="00AE3756" w:rsidRDefault="00AE3756" w:rsidP="002C775F">
            <w:pPr>
              <w:jc w:val="center"/>
            </w:pPr>
            <w:r w:rsidRPr="00AE3756">
              <w:t>Выдано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334A" w14:textId="77777777" w:rsidR="00AE3756" w:rsidRPr="00AE3756" w:rsidRDefault="00AE3756" w:rsidP="002C775F">
            <w:pPr>
              <w:jc w:val="center"/>
            </w:pPr>
            <w:r w:rsidRPr="00AE3756">
              <w:t>Возвращено</w:t>
            </w:r>
          </w:p>
        </w:tc>
      </w:tr>
      <w:tr w:rsidR="00C376F9" w:rsidRPr="00AE3756" w14:paraId="3165790A" w14:textId="77777777" w:rsidTr="002C775F">
        <w:trPr>
          <w:cantSplit/>
          <w:trHeight w:val="2309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E1D1" w14:textId="77777777" w:rsidR="00AE3756" w:rsidRPr="00AE3756" w:rsidRDefault="00AE375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C9BF" w14:textId="77777777" w:rsidR="00AE3756" w:rsidRPr="00AE3756" w:rsidRDefault="00AE375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336E6A" w14:textId="77777777" w:rsidR="00AE3756" w:rsidRPr="00AE3756" w:rsidRDefault="00AE3756" w:rsidP="002C775F">
            <w:pPr>
              <w:jc w:val="center"/>
            </w:pPr>
            <w:r w:rsidRPr="00AE3756"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1FC407" w14:textId="77777777" w:rsidR="00AE3756" w:rsidRPr="00AE3756" w:rsidRDefault="00AE3756" w:rsidP="002C775F">
            <w:pPr>
              <w:jc w:val="center"/>
            </w:pPr>
            <w:r w:rsidRPr="00AE3756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B0337B" w14:textId="77777777" w:rsidR="00AE3756" w:rsidRPr="00AE3756" w:rsidRDefault="00E3469C" w:rsidP="002C775F">
            <w:pPr>
              <w:jc w:val="center"/>
            </w:pPr>
            <w:r>
              <w:t>процент износа</w:t>
            </w:r>
            <w:r>
              <w:br/>
            </w:r>
            <w:r w:rsidRPr="00E3469C">
              <w:t>на дату выдачи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B3E81A" w14:textId="77777777" w:rsidR="00AE3756" w:rsidRPr="00AE3756" w:rsidRDefault="00AE3756" w:rsidP="002C775F">
            <w:pPr>
              <w:jc w:val="center"/>
            </w:pPr>
            <w:r w:rsidRPr="00AE3756">
              <w:t>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DBEEEF" w14:textId="77777777" w:rsidR="00AE3756" w:rsidRPr="00AE3756" w:rsidRDefault="0093449A" w:rsidP="00E3469C">
            <w:pPr>
              <w:jc w:val="center"/>
            </w:pPr>
            <w:r>
              <w:t>п</w:t>
            </w:r>
            <w:r w:rsidR="00E3469C">
              <w:t>одпись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6A1739" w14:textId="77777777" w:rsidR="00AE3756" w:rsidRPr="00AE3756" w:rsidRDefault="00AE3756" w:rsidP="002C775F">
            <w:pPr>
              <w:jc w:val="center"/>
            </w:pPr>
            <w:r w:rsidRPr="00AE3756"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09BBBA" w14:textId="77777777" w:rsidR="00AE3756" w:rsidRPr="00AE3756" w:rsidRDefault="00AE3756" w:rsidP="002C775F">
            <w:pPr>
              <w:jc w:val="center"/>
            </w:pPr>
            <w:r w:rsidRPr="00AE3756">
              <w:t>количество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739620" w14:textId="77777777" w:rsidR="00AE3756" w:rsidRPr="00AE3756" w:rsidRDefault="00FC11CF" w:rsidP="002C775F">
            <w:pPr>
              <w:jc w:val="center"/>
            </w:pPr>
            <w:r>
              <w:t>процент</w:t>
            </w:r>
            <w:r w:rsidR="00412A2C" w:rsidRPr="00412A2C">
              <w:t xml:space="preserve"> износа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53355F" w14:textId="77777777" w:rsidR="00AE3756" w:rsidRPr="00AE3756" w:rsidRDefault="00AE3756" w:rsidP="002C775F">
            <w:pPr>
              <w:jc w:val="center"/>
            </w:pPr>
            <w:r w:rsidRPr="00AE3756">
              <w:t>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335F26" w14:textId="77777777" w:rsidR="00AE3756" w:rsidRPr="00AE3756" w:rsidRDefault="00FC11CF" w:rsidP="00F55CE4">
            <w:pPr>
              <w:jc w:val="center"/>
            </w:pPr>
            <w:r w:rsidRPr="00FC11CF">
              <w:t>подпис</w:t>
            </w:r>
            <w:r w:rsidR="00F55CE4">
              <w:t>ь</w:t>
            </w:r>
            <w:r w:rsidRPr="00FC11CF">
              <w:t xml:space="preserve"> сдавшего средство индивидуальной защиты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D5DBFF" w14:textId="77777777" w:rsidR="00AE3756" w:rsidRPr="00AE3756" w:rsidRDefault="00F55CE4" w:rsidP="00F55CE4">
            <w:pPr>
              <w:jc w:val="center"/>
            </w:pPr>
            <w:r>
              <w:t xml:space="preserve">подпись </w:t>
            </w:r>
            <w:r w:rsidRPr="00F55CE4">
              <w:t>получающего средств</w:t>
            </w:r>
            <w:r>
              <w:t>о</w:t>
            </w:r>
            <w:r w:rsidRPr="00F55CE4">
              <w:t xml:space="preserve"> индивидуальной защиты</w:t>
            </w:r>
          </w:p>
        </w:tc>
      </w:tr>
      <w:tr w:rsidR="00620C4F" w:rsidRPr="00AE3756" w14:paraId="58DD2C02" w14:textId="77777777" w:rsidTr="002C77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3F57" w14:textId="77777777" w:rsidR="00AE3756" w:rsidRPr="00AE3756" w:rsidRDefault="00AE3756" w:rsidP="002C775F">
            <w:pPr>
              <w:jc w:val="center"/>
            </w:pPr>
            <w:r w:rsidRPr="00AE375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A3C2" w14:textId="77777777" w:rsidR="00AE3756" w:rsidRPr="00AE3756" w:rsidRDefault="00AE3756" w:rsidP="002C775F">
            <w:pPr>
              <w:jc w:val="center"/>
            </w:pPr>
            <w:r w:rsidRPr="00AE375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F0F7" w14:textId="77777777" w:rsidR="00AE3756" w:rsidRPr="00AE3756" w:rsidRDefault="00AE3756" w:rsidP="002C775F">
            <w:pPr>
              <w:jc w:val="center"/>
            </w:pPr>
            <w:r w:rsidRPr="00AE375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0302" w14:textId="77777777" w:rsidR="00AE3756" w:rsidRPr="00AE3756" w:rsidRDefault="00AE3756" w:rsidP="002C775F">
            <w:pPr>
              <w:jc w:val="center"/>
            </w:pPr>
            <w:r w:rsidRPr="00AE375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1DF3" w14:textId="77777777" w:rsidR="00AE3756" w:rsidRPr="00AE3756" w:rsidRDefault="00AE3756" w:rsidP="002C775F">
            <w:pPr>
              <w:jc w:val="center"/>
            </w:pPr>
            <w:r w:rsidRPr="00AE375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ABEB" w14:textId="77777777" w:rsidR="00AE3756" w:rsidRPr="00AE3756" w:rsidRDefault="00AE3756" w:rsidP="002C775F">
            <w:pPr>
              <w:jc w:val="center"/>
            </w:pPr>
            <w:r w:rsidRPr="00AE375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62DD" w14:textId="77777777" w:rsidR="00AE3756" w:rsidRPr="00AE3756" w:rsidRDefault="00AE3756" w:rsidP="002C775F">
            <w:pPr>
              <w:jc w:val="center"/>
            </w:pPr>
            <w:r w:rsidRPr="00AE3756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81F1" w14:textId="77777777" w:rsidR="00AE3756" w:rsidRPr="00AE3756" w:rsidRDefault="00AE3756" w:rsidP="002C775F">
            <w:pPr>
              <w:jc w:val="center"/>
            </w:pPr>
            <w:r w:rsidRPr="00AE375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C33B" w14:textId="77777777" w:rsidR="00AE3756" w:rsidRPr="00AE3756" w:rsidRDefault="00AE3756" w:rsidP="002C775F">
            <w:pPr>
              <w:jc w:val="center"/>
            </w:pPr>
            <w:r w:rsidRPr="00AE3756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8F9D" w14:textId="77777777" w:rsidR="00AE3756" w:rsidRPr="00AE3756" w:rsidRDefault="00AE3756" w:rsidP="002C775F">
            <w:pPr>
              <w:jc w:val="center"/>
            </w:pPr>
            <w:r w:rsidRPr="00AE3756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6A6E" w14:textId="77777777" w:rsidR="00AE3756" w:rsidRPr="00AE3756" w:rsidRDefault="00AE3756" w:rsidP="002C775F">
            <w:pPr>
              <w:jc w:val="center"/>
            </w:pPr>
            <w:r w:rsidRPr="00AE375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C31E" w14:textId="77777777" w:rsidR="00AE3756" w:rsidRPr="00AE3756" w:rsidRDefault="00AE3756" w:rsidP="002C775F">
            <w:pPr>
              <w:jc w:val="center"/>
            </w:pPr>
            <w:r w:rsidRPr="00AE3756"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48D7" w14:textId="77777777" w:rsidR="00AE3756" w:rsidRPr="00AE3756" w:rsidRDefault="00AE3756" w:rsidP="002C775F">
            <w:pPr>
              <w:jc w:val="center"/>
            </w:pPr>
            <w:r w:rsidRPr="00AE3756">
              <w:t>13</w:t>
            </w:r>
          </w:p>
        </w:tc>
      </w:tr>
      <w:tr w:rsidR="00620C4F" w:rsidRPr="00AE3756" w14:paraId="52D022CA" w14:textId="77777777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22A4" w14:textId="77777777"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C638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279D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80A3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B572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B427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F890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6F39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BF6A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19F4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7451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16A1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D1BE" w14:textId="77777777" w:rsidR="00AE3756" w:rsidRPr="00AE3756" w:rsidRDefault="00AE3756" w:rsidP="002C775F">
            <w:pPr>
              <w:jc w:val="center"/>
            </w:pPr>
          </w:p>
        </w:tc>
      </w:tr>
      <w:tr w:rsidR="00620C4F" w:rsidRPr="00AE3756" w14:paraId="19BF0D91" w14:textId="77777777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8523" w14:textId="77777777"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5CD0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943F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F1F5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F8E7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98E6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875E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1CDB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D334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3CF7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D016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9550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F62E" w14:textId="77777777" w:rsidR="00AE3756" w:rsidRPr="00AE3756" w:rsidRDefault="00AE3756" w:rsidP="002C775F">
            <w:pPr>
              <w:jc w:val="center"/>
            </w:pPr>
          </w:p>
        </w:tc>
      </w:tr>
      <w:tr w:rsidR="00620C4F" w:rsidRPr="00AE3756" w14:paraId="6DCAB287" w14:textId="77777777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38C2" w14:textId="77777777"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5674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49CD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1702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AA41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4345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AF18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FD77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9E97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D0F5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3980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8598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E47E" w14:textId="77777777" w:rsidR="00AE3756" w:rsidRPr="00AE3756" w:rsidRDefault="00AE3756" w:rsidP="002C775F">
            <w:pPr>
              <w:jc w:val="center"/>
            </w:pPr>
          </w:p>
        </w:tc>
      </w:tr>
      <w:tr w:rsidR="00620C4F" w:rsidRPr="00AE3756" w14:paraId="022EB8D4" w14:textId="77777777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CF72" w14:textId="77777777"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F932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B027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C2D3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FFD5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466D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9857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2C28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B93F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8100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B20C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300E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5DAD" w14:textId="77777777" w:rsidR="00AE3756" w:rsidRPr="00AE3756" w:rsidRDefault="00AE3756" w:rsidP="002C775F">
            <w:pPr>
              <w:jc w:val="center"/>
            </w:pPr>
          </w:p>
        </w:tc>
      </w:tr>
      <w:tr w:rsidR="00620C4F" w:rsidRPr="00AE3756" w14:paraId="0ADA8E41" w14:textId="77777777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3D9C" w14:textId="77777777"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640B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A05D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C343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B303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6A7C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DC34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A9D5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1C47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D013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1B2F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88FB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D3C8" w14:textId="77777777" w:rsidR="00AE3756" w:rsidRPr="00AE3756" w:rsidRDefault="00AE3756" w:rsidP="002C775F">
            <w:pPr>
              <w:jc w:val="center"/>
            </w:pPr>
          </w:p>
        </w:tc>
      </w:tr>
      <w:tr w:rsidR="00620C4F" w:rsidRPr="00AE3756" w14:paraId="6A648A67" w14:textId="77777777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0AFB" w14:textId="77777777"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484E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9B65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6155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EC71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A0D7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2044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811C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CFB0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557A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E82F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3C20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646D" w14:textId="77777777" w:rsidR="00AE3756" w:rsidRPr="00AE3756" w:rsidRDefault="00AE3756" w:rsidP="002C775F">
            <w:pPr>
              <w:jc w:val="center"/>
            </w:pPr>
          </w:p>
        </w:tc>
      </w:tr>
      <w:tr w:rsidR="00620C4F" w:rsidRPr="00AE3756" w14:paraId="2A0836B6" w14:textId="77777777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8555" w14:textId="77777777"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E7A4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6FA5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EA73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31FE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AC9F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3751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D31A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5A86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847F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D05C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2A32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92A9" w14:textId="77777777" w:rsidR="00AE3756" w:rsidRPr="00AE3756" w:rsidRDefault="00AE3756" w:rsidP="002C775F">
            <w:pPr>
              <w:jc w:val="center"/>
            </w:pPr>
          </w:p>
        </w:tc>
      </w:tr>
      <w:tr w:rsidR="00620C4F" w:rsidRPr="00AE3756" w14:paraId="7BBAB61E" w14:textId="77777777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AB60" w14:textId="77777777"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51C0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FE5A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A71A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5335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EC07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7EDF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D894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55A6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8E69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0219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5C82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E8EE" w14:textId="77777777" w:rsidR="00AE3756" w:rsidRPr="00AE3756" w:rsidRDefault="00AE3756" w:rsidP="002C775F">
            <w:pPr>
              <w:jc w:val="center"/>
            </w:pPr>
          </w:p>
        </w:tc>
      </w:tr>
      <w:tr w:rsidR="00620C4F" w:rsidRPr="00AE3756" w14:paraId="7E28C45E" w14:textId="77777777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9DED" w14:textId="77777777"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5ED8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64D3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E31E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E863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0CC9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474B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0500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BB66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0F33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D485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C69D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35C6" w14:textId="77777777" w:rsidR="00AE3756" w:rsidRPr="00AE3756" w:rsidRDefault="00AE3756" w:rsidP="002C775F">
            <w:pPr>
              <w:jc w:val="center"/>
            </w:pPr>
          </w:p>
        </w:tc>
      </w:tr>
      <w:tr w:rsidR="00620C4F" w:rsidRPr="00AE3756" w14:paraId="2F81C024" w14:textId="77777777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4960" w14:textId="77777777"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D232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BEC6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A060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52AD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7B7C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0635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0801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E5CF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E8B4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0534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5E20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E158" w14:textId="77777777" w:rsidR="00AE3756" w:rsidRPr="00AE3756" w:rsidRDefault="00AE3756" w:rsidP="002C775F">
            <w:pPr>
              <w:jc w:val="center"/>
            </w:pPr>
          </w:p>
        </w:tc>
      </w:tr>
      <w:tr w:rsidR="00620C4F" w:rsidRPr="00AE3756" w14:paraId="09262671" w14:textId="77777777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F062" w14:textId="77777777"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A821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F39A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06ED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A3D7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3EC2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4F2D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3BC0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1CC1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D015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A9C6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C9F3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51E3" w14:textId="77777777" w:rsidR="00AE3756" w:rsidRPr="00AE3756" w:rsidRDefault="00AE3756" w:rsidP="002C775F">
            <w:pPr>
              <w:jc w:val="center"/>
            </w:pPr>
          </w:p>
        </w:tc>
      </w:tr>
      <w:tr w:rsidR="00620C4F" w:rsidRPr="00AE3756" w14:paraId="79BE34D2" w14:textId="77777777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80A4" w14:textId="77777777"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C0EA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805D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41D5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5E3F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76DE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16A3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4BF2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6FDD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28CF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5787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B713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365C" w14:textId="77777777" w:rsidR="00AE3756" w:rsidRPr="00AE3756" w:rsidRDefault="00AE3756" w:rsidP="002C775F">
            <w:pPr>
              <w:jc w:val="center"/>
            </w:pPr>
          </w:p>
        </w:tc>
      </w:tr>
      <w:tr w:rsidR="00620C4F" w:rsidRPr="00AE3756" w14:paraId="352C4615" w14:textId="77777777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4E7C" w14:textId="77777777"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97A1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D840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E425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3190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3E27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13AB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5520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637A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F14D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D05F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90BD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51AD" w14:textId="77777777" w:rsidR="00AE3756" w:rsidRPr="00AE3756" w:rsidRDefault="00AE3756" w:rsidP="002C775F">
            <w:pPr>
              <w:jc w:val="center"/>
            </w:pPr>
          </w:p>
        </w:tc>
      </w:tr>
      <w:tr w:rsidR="00620C4F" w:rsidRPr="00AE3756" w14:paraId="54DE65AA" w14:textId="77777777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68E5" w14:textId="77777777"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0E27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DCD6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E285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EDEB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35E5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971D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165F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DE08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9021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16D0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E55A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ABF3" w14:textId="77777777" w:rsidR="00AE3756" w:rsidRPr="00AE3756" w:rsidRDefault="00AE3756" w:rsidP="002C775F">
            <w:pPr>
              <w:jc w:val="center"/>
            </w:pPr>
          </w:p>
        </w:tc>
      </w:tr>
      <w:tr w:rsidR="00620C4F" w:rsidRPr="00AE3756" w14:paraId="20AF2AD7" w14:textId="77777777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032C" w14:textId="77777777"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95B6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4228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C69C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0C7D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EBA1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5F9F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3254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72A5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EB47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B346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4BE9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0E6C" w14:textId="77777777" w:rsidR="00AE3756" w:rsidRPr="00AE3756" w:rsidRDefault="00AE3756" w:rsidP="002C775F">
            <w:pPr>
              <w:jc w:val="center"/>
            </w:pPr>
          </w:p>
        </w:tc>
      </w:tr>
      <w:tr w:rsidR="00620C4F" w:rsidRPr="00AE3756" w14:paraId="4741C90D" w14:textId="77777777" w:rsidTr="00340E17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3944" w14:textId="77777777" w:rsidR="00AE3756" w:rsidRPr="00AE3756" w:rsidRDefault="00AE3756" w:rsidP="002C77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EA9F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DEF4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26F6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698E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63A5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A2E8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82AF" w14:textId="77777777" w:rsidR="00AE3756" w:rsidRPr="00AE3756" w:rsidRDefault="00AE3756" w:rsidP="002C775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5CB3" w14:textId="77777777" w:rsidR="00AE3756" w:rsidRPr="00AE3756" w:rsidRDefault="00AE3756" w:rsidP="002C77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12CD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F8CB" w14:textId="77777777" w:rsidR="00AE3756" w:rsidRPr="00AE3756" w:rsidRDefault="00AE3756" w:rsidP="002C77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7809" w14:textId="77777777" w:rsidR="00AE3756" w:rsidRPr="00AE3756" w:rsidRDefault="00AE3756" w:rsidP="002C775F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C783" w14:textId="77777777" w:rsidR="00AE3756" w:rsidRPr="00AE3756" w:rsidRDefault="00AE3756" w:rsidP="002C775F">
            <w:pPr>
              <w:jc w:val="center"/>
            </w:pPr>
          </w:p>
        </w:tc>
      </w:tr>
    </w:tbl>
    <w:p w14:paraId="41CAD71B" w14:textId="77777777" w:rsidR="00FA2F1A" w:rsidRPr="00340E17" w:rsidRDefault="00FA2F1A" w:rsidP="00620C4F">
      <w:pPr>
        <w:rPr>
          <w:sz w:val="2"/>
          <w:szCs w:val="24"/>
        </w:rPr>
      </w:pPr>
    </w:p>
    <w:sectPr w:rsidR="00FA2F1A" w:rsidRPr="00340E17" w:rsidSect="00AE37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3D"/>
    <w:rsid w:val="000143A4"/>
    <w:rsid w:val="0002141F"/>
    <w:rsid w:val="00024F86"/>
    <w:rsid w:val="00025885"/>
    <w:rsid w:val="00041D8B"/>
    <w:rsid w:val="000433EA"/>
    <w:rsid w:val="000457F9"/>
    <w:rsid w:val="000A72DD"/>
    <w:rsid w:val="000B3985"/>
    <w:rsid w:val="00115F4A"/>
    <w:rsid w:val="00142DF4"/>
    <w:rsid w:val="001525BE"/>
    <w:rsid w:val="00177F90"/>
    <w:rsid w:val="001946F1"/>
    <w:rsid w:val="001E2167"/>
    <w:rsid w:val="00217CD4"/>
    <w:rsid w:val="00220ED2"/>
    <w:rsid w:val="002532E5"/>
    <w:rsid w:val="00280EF4"/>
    <w:rsid w:val="002A7222"/>
    <w:rsid w:val="002B5BE7"/>
    <w:rsid w:val="002C1E12"/>
    <w:rsid w:val="002C775F"/>
    <w:rsid w:val="002E635F"/>
    <w:rsid w:val="0030480B"/>
    <w:rsid w:val="00322002"/>
    <w:rsid w:val="00335FD2"/>
    <w:rsid w:val="00340E17"/>
    <w:rsid w:val="00362C9B"/>
    <w:rsid w:val="00374F4B"/>
    <w:rsid w:val="003922E5"/>
    <w:rsid w:val="003A3E50"/>
    <w:rsid w:val="003C638B"/>
    <w:rsid w:val="00412A23"/>
    <w:rsid w:val="00412A2C"/>
    <w:rsid w:val="00455A2F"/>
    <w:rsid w:val="00465BBB"/>
    <w:rsid w:val="00467EC2"/>
    <w:rsid w:val="004D5E03"/>
    <w:rsid w:val="004E738B"/>
    <w:rsid w:val="00507B77"/>
    <w:rsid w:val="005253E8"/>
    <w:rsid w:val="00580134"/>
    <w:rsid w:val="00581EAF"/>
    <w:rsid w:val="005C5B19"/>
    <w:rsid w:val="005F74B1"/>
    <w:rsid w:val="00605928"/>
    <w:rsid w:val="00620C4F"/>
    <w:rsid w:val="0062333A"/>
    <w:rsid w:val="00630528"/>
    <w:rsid w:val="00684C11"/>
    <w:rsid w:val="00686B5E"/>
    <w:rsid w:val="006B48BE"/>
    <w:rsid w:val="006B7B5F"/>
    <w:rsid w:val="006C3720"/>
    <w:rsid w:val="006D55C4"/>
    <w:rsid w:val="0071064A"/>
    <w:rsid w:val="007416B5"/>
    <w:rsid w:val="007A667C"/>
    <w:rsid w:val="007C5845"/>
    <w:rsid w:val="007D0DE5"/>
    <w:rsid w:val="007D4145"/>
    <w:rsid w:val="007E1698"/>
    <w:rsid w:val="00804657"/>
    <w:rsid w:val="0080611B"/>
    <w:rsid w:val="0081620B"/>
    <w:rsid w:val="00832FA4"/>
    <w:rsid w:val="00853952"/>
    <w:rsid w:val="008811CB"/>
    <w:rsid w:val="008874EE"/>
    <w:rsid w:val="008A0FFC"/>
    <w:rsid w:val="009135A8"/>
    <w:rsid w:val="009143DA"/>
    <w:rsid w:val="00925682"/>
    <w:rsid w:val="0093449A"/>
    <w:rsid w:val="00943E85"/>
    <w:rsid w:val="009A34CB"/>
    <w:rsid w:val="009A4C9C"/>
    <w:rsid w:val="009A5620"/>
    <w:rsid w:val="009A78A5"/>
    <w:rsid w:val="009F5EA3"/>
    <w:rsid w:val="009F5FF1"/>
    <w:rsid w:val="009F7A5D"/>
    <w:rsid w:val="00A31CC9"/>
    <w:rsid w:val="00A70A5D"/>
    <w:rsid w:val="00A75D3E"/>
    <w:rsid w:val="00A76924"/>
    <w:rsid w:val="00A856F1"/>
    <w:rsid w:val="00AA6E38"/>
    <w:rsid w:val="00AE3756"/>
    <w:rsid w:val="00AF431A"/>
    <w:rsid w:val="00B14A93"/>
    <w:rsid w:val="00B16F72"/>
    <w:rsid w:val="00B25C2F"/>
    <w:rsid w:val="00B65885"/>
    <w:rsid w:val="00BD7F4E"/>
    <w:rsid w:val="00BE39D6"/>
    <w:rsid w:val="00C07071"/>
    <w:rsid w:val="00C25832"/>
    <w:rsid w:val="00C272B3"/>
    <w:rsid w:val="00C31601"/>
    <w:rsid w:val="00C33002"/>
    <w:rsid w:val="00C376F9"/>
    <w:rsid w:val="00C63AB0"/>
    <w:rsid w:val="00C83598"/>
    <w:rsid w:val="00C85975"/>
    <w:rsid w:val="00C97066"/>
    <w:rsid w:val="00CA78C5"/>
    <w:rsid w:val="00CB1A24"/>
    <w:rsid w:val="00CF0D02"/>
    <w:rsid w:val="00D12B3D"/>
    <w:rsid w:val="00DB59DD"/>
    <w:rsid w:val="00DB6C40"/>
    <w:rsid w:val="00DD3EF3"/>
    <w:rsid w:val="00DD627D"/>
    <w:rsid w:val="00DE0753"/>
    <w:rsid w:val="00DE750C"/>
    <w:rsid w:val="00E03962"/>
    <w:rsid w:val="00E158EE"/>
    <w:rsid w:val="00E20183"/>
    <w:rsid w:val="00E3469C"/>
    <w:rsid w:val="00E46DA5"/>
    <w:rsid w:val="00E55FA8"/>
    <w:rsid w:val="00E92E9C"/>
    <w:rsid w:val="00E95C29"/>
    <w:rsid w:val="00EF1FA7"/>
    <w:rsid w:val="00F411C8"/>
    <w:rsid w:val="00F55CE4"/>
    <w:rsid w:val="00FA2F1A"/>
    <w:rsid w:val="00FB2EC5"/>
    <w:rsid w:val="00FC11CF"/>
    <w:rsid w:val="00FD0799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502D8"/>
  <w15:docId w15:val="{B1904945-D24A-4416-9030-32D5E01F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E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72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07071"/>
    <w:pPr>
      <w:ind w:left="36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kartochka_siz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DC57-49B1-4CA8-BF93-098A4862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kartochka_siz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Лицевая сторона личной карточки</vt:lpstr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Лицевая сторона личной карточки</dc:title>
  <dc:creator>Ситько А.Н.</dc:creator>
  <cp:lastModifiedBy>LAYOUT-06</cp:lastModifiedBy>
  <cp:revision>2</cp:revision>
  <cp:lastPrinted>2009-06-30T07:39:00Z</cp:lastPrinted>
  <dcterms:created xsi:type="dcterms:W3CDTF">2022-05-12T09:18:00Z</dcterms:created>
  <dcterms:modified xsi:type="dcterms:W3CDTF">2022-05-12T09:18:00Z</dcterms:modified>
</cp:coreProperties>
</file>